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3401" w:rsidRPr="00C43401" w:rsidTr="00C4340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401" w:rsidRPr="00C43401" w:rsidRDefault="00C43401" w:rsidP="00C4340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340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401" w:rsidRPr="00C43401" w:rsidRDefault="00C43401" w:rsidP="00C4340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3401" w:rsidRPr="00C43401" w:rsidTr="00C4340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3401" w:rsidRPr="00C43401" w:rsidRDefault="00C43401" w:rsidP="00C43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34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3401" w:rsidRPr="00C43401" w:rsidTr="00C4340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3401" w:rsidRPr="00C43401" w:rsidRDefault="00C43401" w:rsidP="00C4340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34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3401" w:rsidRPr="00C43401" w:rsidRDefault="00C43401" w:rsidP="00C43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34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3401" w:rsidRPr="00C43401" w:rsidTr="00C434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3401" w:rsidRPr="00C43401" w:rsidRDefault="00C43401" w:rsidP="00C434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40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3401" w:rsidRPr="00C43401" w:rsidRDefault="00C43401" w:rsidP="00C434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401">
              <w:rPr>
                <w:rFonts w:ascii="Arial" w:hAnsi="Arial" w:cs="Arial"/>
                <w:sz w:val="24"/>
                <w:szCs w:val="24"/>
                <w:lang w:val="en-ZA" w:eastAsia="en-ZA"/>
              </w:rPr>
              <w:t>13.1950</w:t>
            </w:r>
          </w:p>
        </w:tc>
      </w:tr>
      <w:tr w:rsidR="00C43401" w:rsidRPr="00C43401" w:rsidTr="00C434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3401" w:rsidRPr="00C43401" w:rsidRDefault="00C43401" w:rsidP="00C434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40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3401" w:rsidRPr="00C43401" w:rsidRDefault="00C43401" w:rsidP="00C434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401">
              <w:rPr>
                <w:rFonts w:ascii="Arial" w:hAnsi="Arial" w:cs="Arial"/>
                <w:sz w:val="24"/>
                <w:szCs w:val="24"/>
                <w:lang w:val="en-ZA" w:eastAsia="en-ZA"/>
              </w:rPr>
              <w:t>17.0570</w:t>
            </w:r>
          </w:p>
        </w:tc>
      </w:tr>
      <w:tr w:rsidR="00C43401" w:rsidRPr="00C43401" w:rsidTr="00C434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3401" w:rsidRPr="00C43401" w:rsidRDefault="00C43401" w:rsidP="00C434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40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3401" w:rsidRPr="00C43401" w:rsidRDefault="00C43401" w:rsidP="00C434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3401">
              <w:rPr>
                <w:rFonts w:ascii="Arial" w:hAnsi="Arial" w:cs="Arial"/>
                <w:sz w:val="24"/>
                <w:szCs w:val="24"/>
                <w:lang w:val="en-ZA" w:eastAsia="en-ZA"/>
              </w:rPr>
              <w:t>14.9809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0307" w:rsidRPr="008B0307" w:rsidTr="008B03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07" w:rsidRPr="008B0307" w:rsidRDefault="008B0307" w:rsidP="008B03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B03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07" w:rsidRPr="008B0307" w:rsidRDefault="008B0307" w:rsidP="008B03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0307" w:rsidRPr="008B0307" w:rsidTr="008B03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0307" w:rsidRPr="008B0307" w:rsidRDefault="008B0307" w:rsidP="008B03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03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B03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B0307" w:rsidRPr="008B0307" w:rsidTr="008B030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0307" w:rsidRPr="008B0307" w:rsidRDefault="008B0307" w:rsidP="008B03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03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0307" w:rsidRPr="008B0307" w:rsidRDefault="008B0307" w:rsidP="008B03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03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0307" w:rsidRPr="008B0307" w:rsidTr="008B03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0307" w:rsidRPr="008B0307" w:rsidRDefault="008B0307" w:rsidP="008B03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3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0307" w:rsidRPr="008B0307" w:rsidRDefault="008B0307" w:rsidP="008B03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307">
              <w:rPr>
                <w:rFonts w:ascii="Arial" w:hAnsi="Arial" w:cs="Arial"/>
                <w:sz w:val="24"/>
                <w:szCs w:val="24"/>
                <w:lang w:val="en-ZA" w:eastAsia="en-ZA"/>
              </w:rPr>
              <w:t>13.2500</w:t>
            </w:r>
          </w:p>
        </w:tc>
        <w:bookmarkStart w:id="0" w:name="_GoBack"/>
        <w:bookmarkEnd w:id="0"/>
      </w:tr>
      <w:tr w:rsidR="008B0307" w:rsidRPr="008B0307" w:rsidTr="008B03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0307" w:rsidRPr="008B0307" w:rsidRDefault="008B0307" w:rsidP="008B03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3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0307" w:rsidRPr="008B0307" w:rsidRDefault="008B0307" w:rsidP="008B03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307">
              <w:rPr>
                <w:rFonts w:ascii="Arial" w:hAnsi="Arial" w:cs="Arial"/>
                <w:sz w:val="24"/>
                <w:szCs w:val="24"/>
                <w:lang w:val="en-ZA" w:eastAsia="en-ZA"/>
              </w:rPr>
              <w:t>17.1262</w:t>
            </w:r>
          </w:p>
        </w:tc>
      </w:tr>
      <w:tr w:rsidR="008B0307" w:rsidRPr="008B0307" w:rsidTr="008B03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0307" w:rsidRPr="008B0307" w:rsidRDefault="008B0307" w:rsidP="008B03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3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0307" w:rsidRPr="008B0307" w:rsidRDefault="008B0307" w:rsidP="008B03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307">
              <w:rPr>
                <w:rFonts w:ascii="Arial" w:hAnsi="Arial" w:cs="Arial"/>
                <w:sz w:val="24"/>
                <w:szCs w:val="24"/>
                <w:lang w:val="en-ZA" w:eastAsia="en-ZA"/>
              </w:rPr>
              <w:t>15.0303</w:t>
            </w:r>
          </w:p>
        </w:tc>
      </w:tr>
    </w:tbl>
    <w:p w:rsidR="00C43401" w:rsidRPr="00035935" w:rsidRDefault="00C43401" w:rsidP="00035935"/>
    <w:sectPr w:rsidR="00C4340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01"/>
    <w:rsid w:val="00025128"/>
    <w:rsid w:val="00035935"/>
    <w:rsid w:val="00220021"/>
    <w:rsid w:val="002961E0"/>
    <w:rsid w:val="00685853"/>
    <w:rsid w:val="00775E6E"/>
    <w:rsid w:val="007E1A9E"/>
    <w:rsid w:val="008A1AC8"/>
    <w:rsid w:val="008B0307"/>
    <w:rsid w:val="00AB3092"/>
    <w:rsid w:val="00BE7473"/>
    <w:rsid w:val="00C43401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0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03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03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03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03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03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030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340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340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03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030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030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03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340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03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340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0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0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03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03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03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03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03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030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340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340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03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030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030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03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340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03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340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0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2017-07-04T09:01:00Z</dcterms:created>
  <dcterms:modified xsi:type="dcterms:W3CDTF">2017-07-04T14:03:00Z</dcterms:modified>
</cp:coreProperties>
</file>